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E3" w:rsidRPr="005E72AE" w:rsidRDefault="00462006" w:rsidP="0050796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86360</wp:posOffset>
            </wp:positionV>
            <wp:extent cx="1733550" cy="2006600"/>
            <wp:effectExtent l="19050" t="0" r="0" b="0"/>
            <wp:wrapNone/>
            <wp:docPr id="7" name="Picture 7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Spec="center" w:tblpY="4753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360"/>
        <w:gridCol w:w="250"/>
        <w:gridCol w:w="4905"/>
        <w:gridCol w:w="450"/>
        <w:gridCol w:w="1890"/>
        <w:gridCol w:w="180"/>
        <w:gridCol w:w="82"/>
        <w:gridCol w:w="250"/>
      </w:tblGrid>
      <w:tr w:rsidR="008B4AFF" w:rsidRPr="005E72AE" w:rsidTr="00537529">
        <w:trPr>
          <w:trHeight w:hRule="exact" w:val="470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507" w:type="dxa"/>
            <w:gridSpan w:val="5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37529" w:rsidRDefault="00462006" w:rsidP="00537529">
            <w:pPr>
              <w:rPr>
                <w:sz w:val="24"/>
              </w:rPr>
            </w:pPr>
            <w:r w:rsidRPr="00537529">
              <w:rPr>
                <w:sz w:val="24"/>
              </w:rPr>
              <w:t xml:space="preserve">Include at least </w:t>
            </w:r>
            <w:r w:rsidR="00537529">
              <w:rPr>
                <w:sz w:val="24"/>
              </w:rPr>
              <w:t>3</w:t>
            </w:r>
            <w:r w:rsidR="003A09B8" w:rsidRPr="00537529">
              <w:rPr>
                <w:sz w:val="24"/>
              </w:rPr>
              <w:t xml:space="preserve"> </w:t>
            </w:r>
            <w:r w:rsidRPr="00537529">
              <w:rPr>
                <w:sz w:val="24"/>
              </w:rPr>
              <w:t>clues</w:t>
            </w:r>
            <w:r w:rsidR="004015ED" w:rsidRPr="00537529">
              <w:rPr>
                <w:sz w:val="24"/>
              </w:rPr>
              <w:t xml:space="preserve"> about yourself</w:t>
            </w:r>
          </w:p>
        </w:tc>
        <w:tc>
          <w:tcPr>
            <w:tcW w:w="250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  <w:tr w:rsidR="00F8582A" w:rsidRPr="005E72AE" w:rsidTr="004015ED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8582A" w:rsidRPr="005E72AE" w:rsidRDefault="00F8582A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F8582A" w:rsidRPr="005E72AE" w:rsidRDefault="00F8582A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4905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537529" w:rsidRDefault="00F8582A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852" w:type="dxa"/>
            <w:gridSpan w:val="5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537529" w:rsidRDefault="00F8582A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8B4AFF" w:rsidRPr="005E72AE" w:rsidTr="00537529">
        <w:trPr>
          <w:trHeight w:hRule="exact" w:val="470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425" w:type="dxa"/>
            <w:gridSpan w:val="4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37529" w:rsidRDefault="00E40C62" w:rsidP="00E44F3D">
            <w:pPr>
              <w:rPr>
                <w:sz w:val="24"/>
              </w:rPr>
            </w:pPr>
            <w:r>
              <w:rPr>
                <w:sz w:val="24"/>
              </w:rPr>
              <w:t>Include at least 3 interesting facts about yourself</w:t>
            </w:r>
          </w:p>
        </w:tc>
        <w:tc>
          <w:tcPr>
            <w:tcW w:w="332" w:type="dxa"/>
            <w:gridSpan w:val="2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  <w:tr w:rsidR="00E40C62" w:rsidRPr="005E72AE" w:rsidTr="00615292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E40C62" w:rsidRPr="005E72AE" w:rsidRDefault="00E40C62" w:rsidP="00E40C62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E40C62" w:rsidRPr="005E72AE" w:rsidRDefault="00E40C62" w:rsidP="00E40C62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5355" w:type="dxa"/>
            <w:gridSpan w:val="2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C62" w:rsidRPr="00537529" w:rsidRDefault="00E40C62" w:rsidP="00E40C62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C62" w:rsidRPr="00537529" w:rsidRDefault="00E40C62" w:rsidP="00E40C62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E40C62" w:rsidRPr="005E72AE" w:rsidTr="00615292">
        <w:trPr>
          <w:trHeight w:hRule="exact" w:val="452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E40C62" w:rsidRPr="005E72AE" w:rsidRDefault="00E40C62" w:rsidP="00E40C62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0C62" w:rsidRPr="005E72AE" w:rsidRDefault="00E40C62" w:rsidP="00E40C62"/>
        </w:tc>
        <w:tc>
          <w:tcPr>
            <w:tcW w:w="7507" w:type="dxa"/>
            <w:gridSpan w:val="5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E40C62" w:rsidRPr="00537529" w:rsidRDefault="00E40C62" w:rsidP="00E40C62">
            <w:pPr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proofErr w:type="spellStart"/>
            <w:r>
              <w:rPr>
                <w:sz w:val="24"/>
              </w:rPr>
              <w:t>Weebly</w:t>
            </w:r>
            <w:proofErr w:type="spellEnd"/>
            <w:r>
              <w:rPr>
                <w:sz w:val="24"/>
              </w:rPr>
              <w:t xml:space="preserve"> titles, paragraphs, and bullets/numbers elements</w:t>
            </w:r>
          </w:p>
        </w:tc>
        <w:tc>
          <w:tcPr>
            <w:tcW w:w="250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E40C62" w:rsidRPr="005E72AE" w:rsidRDefault="00E40C62" w:rsidP="00E40C62"/>
        </w:tc>
      </w:tr>
      <w:tr w:rsidR="00F8582A" w:rsidRPr="005E72AE" w:rsidTr="00462006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8582A" w:rsidRPr="005E72AE" w:rsidRDefault="00F8582A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F8582A" w:rsidRPr="005E72AE" w:rsidRDefault="00F8582A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5355" w:type="dxa"/>
            <w:gridSpan w:val="2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537529" w:rsidRDefault="00F8582A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537529" w:rsidRDefault="00F8582A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8B4AFF" w:rsidRPr="005E72AE" w:rsidTr="00537529">
        <w:trPr>
          <w:trHeight w:hRule="exact" w:val="461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5355" w:type="dxa"/>
            <w:gridSpan w:val="2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37529" w:rsidRDefault="00462006" w:rsidP="00E44F3D">
            <w:pPr>
              <w:rPr>
                <w:sz w:val="24"/>
              </w:rPr>
            </w:pPr>
            <w:r w:rsidRPr="00537529">
              <w:rPr>
                <w:sz w:val="24"/>
              </w:rPr>
              <w:t>Check spelling and grammar</w:t>
            </w:r>
          </w:p>
        </w:tc>
        <w:tc>
          <w:tcPr>
            <w:tcW w:w="2402" w:type="dxa"/>
            <w:gridSpan w:val="4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37529" w:rsidRDefault="008B4AFF" w:rsidP="00E44F3D">
            <w:pPr>
              <w:rPr>
                <w:sz w:val="24"/>
              </w:rPr>
            </w:pPr>
          </w:p>
        </w:tc>
      </w:tr>
      <w:tr w:rsidR="00C768F7" w:rsidRPr="005E72AE" w:rsidTr="00462006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5355" w:type="dxa"/>
            <w:gridSpan w:val="2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37529" w:rsidRDefault="00C768F7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37529" w:rsidRDefault="00C768F7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8B4AFF" w:rsidRPr="005E72AE" w:rsidTr="00537529">
        <w:trPr>
          <w:trHeight w:hRule="exact" w:val="452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507" w:type="dxa"/>
            <w:gridSpan w:val="5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37529" w:rsidRDefault="00462006" w:rsidP="00E40C62">
            <w:pPr>
              <w:rPr>
                <w:sz w:val="24"/>
              </w:rPr>
            </w:pPr>
            <w:r w:rsidRPr="00537529">
              <w:rPr>
                <w:sz w:val="24"/>
              </w:rPr>
              <w:t xml:space="preserve">Include at least one </w:t>
            </w:r>
            <w:r w:rsidR="00E40C62">
              <w:rPr>
                <w:sz w:val="24"/>
              </w:rPr>
              <w:t>image</w:t>
            </w:r>
          </w:p>
        </w:tc>
        <w:tc>
          <w:tcPr>
            <w:tcW w:w="250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  <w:tr w:rsidR="00E40C62" w:rsidRPr="005E72AE" w:rsidTr="00615292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E40C62" w:rsidRPr="005E72AE" w:rsidRDefault="00E40C62" w:rsidP="00E40C62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E40C62" w:rsidRPr="005E72AE" w:rsidRDefault="00E40C62" w:rsidP="00E40C62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5355" w:type="dxa"/>
            <w:gridSpan w:val="2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C62" w:rsidRPr="00537529" w:rsidRDefault="00E40C62" w:rsidP="00E40C62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C62" w:rsidRPr="00537529" w:rsidRDefault="00E40C62" w:rsidP="00E40C62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</w:tr>
      <w:tr w:rsidR="00E40C62" w:rsidRPr="005E72AE" w:rsidTr="00615292">
        <w:trPr>
          <w:trHeight w:hRule="exact" w:val="452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E40C62" w:rsidRPr="005E72AE" w:rsidRDefault="00E40C62" w:rsidP="00E40C62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0C62" w:rsidRPr="005E72AE" w:rsidRDefault="00E40C62" w:rsidP="00E40C62"/>
        </w:tc>
        <w:tc>
          <w:tcPr>
            <w:tcW w:w="7507" w:type="dxa"/>
            <w:gridSpan w:val="5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E40C62" w:rsidRPr="00537529" w:rsidRDefault="00E40C62" w:rsidP="00E40C62">
            <w:pPr>
              <w:rPr>
                <w:sz w:val="24"/>
              </w:rPr>
            </w:pPr>
            <w:r>
              <w:rPr>
                <w:sz w:val="24"/>
              </w:rPr>
              <w:t>BONUS – include at least one video</w:t>
            </w:r>
          </w:p>
        </w:tc>
        <w:tc>
          <w:tcPr>
            <w:tcW w:w="250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E40C62" w:rsidRPr="005E72AE" w:rsidRDefault="00E40C62" w:rsidP="00E40C62"/>
        </w:tc>
      </w:tr>
      <w:tr w:rsidR="00C768F7" w:rsidRPr="005E72AE" w:rsidTr="00537529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7507" w:type="dxa"/>
            <w:gridSpan w:val="5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37529" w:rsidRDefault="00C768F7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</w:tr>
      <w:tr w:rsidR="008B4AFF" w:rsidRPr="005E72AE" w:rsidTr="00537529">
        <w:trPr>
          <w:trHeight w:hRule="exact" w:val="749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425" w:type="dxa"/>
            <w:gridSpan w:val="4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37529" w:rsidRDefault="00462006" w:rsidP="00E40C62">
            <w:pPr>
              <w:rPr>
                <w:sz w:val="24"/>
              </w:rPr>
            </w:pPr>
            <w:r w:rsidRPr="00537529">
              <w:rPr>
                <w:sz w:val="24"/>
              </w:rPr>
              <w:t xml:space="preserve">Visual appeal – all </w:t>
            </w:r>
            <w:r w:rsidR="00E40C62">
              <w:rPr>
                <w:sz w:val="24"/>
              </w:rPr>
              <w:t xml:space="preserve">text, </w:t>
            </w:r>
            <w:r w:rsidRPr="00537529">
              <w:rPr>
                <w:sz w:val="24"/>
              </w:rPr>
              <w:t>images</w:t>
            </w:r>
            <w:r w:rsidR="00E40C62">
              <w:rPr>
                <w:sz w:val="24"/>
              </w:rPr>
              <w:t>, and videos</w:t>
            </w:r>
            <w:r w:rsidRPr="00537529">
              <w:rPr>
                <w:sz w:val="24"/>
              </w:rPr>
              <w:t xml:space="preserve"> look good (size and colors) and makes sense with the project.  </w:t>
            </w:r>
          </w:p>
        </w:tc>
        <w:tc>
          <w:tcPr>
            <w:tcW w:w="332" w:type="dxa"/>
            <w:gridSpan w:val="2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  <w:tr w:rsidR="00C768F7" w:rsidRPr="005E72AE" w:rsidTr="00462006">
        <w:trPr>
          <w:trHeight w:val="58"/>
        </w:trPr>
        <w:tc>
          <w:tcPr>
            <w:tcW w:w="360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  <w:tc>
          <w:tcPr>
            <w:tcW w:w="7245" w:type="dxa"/>
            <w:gridSpan w:val="3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37529" w:rsidRDefault="00C768F7" w:rsidP="00E44F3D">
            <w:pPr>
              <w:pStyle w:val="space"/>
              <w:framePr w:hSpace="0" w:wrap="auto" w:vAnchor="margin" w:hAnchor="text" w:xAlign="left" w:yAlign="inline"/>
              <w:rPr>
                <w:sz w:val="24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44F3D">
            <w:pPr>
              <w:pStyle w:val="space"/>
              <w:framePr w:hSpace="0" w:wrap="auto" w:vAnchor="margin" w:hAnchor="text" w:xAlign="left" w:yAlign="inline"/>
            </w:pPr>
          </w:p>
        </w:tc>
      </w:tr>
      <w:tr w:rsidR="008B4AFF" w:rsidRPr="005E72AE" w:rsidTr="00537529">
        <w:trPr>
          <w:trHeight w:hRule="exact" w:val="1001"/>
        </w:trPr>
        <w:tc>
          <w:tcPr>
            <w:tcW w:w="360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  <w:tc>
          <w:tcPr>
            <w:tcW w:w="250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44F3D"/>
        </w:tc>
        <w:tc>
          <w:tcPr>
            <w:tcW w:w="7245" w:type="dxa"/>
            <w:gridSpan w:val="3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37529" w:rsidRDefault="00462006" w:rsidP="00E40C62">
            <w:pPr>
              <w:rPr>
                <w:sz w:val="24"/>
              </w:rPr>
            </w:pPr>
            <w:r w:rsidRPr="00537529">
              <w:rPr>
                <w:sz w:val="24"/>
              </w:rPr>
              <w:t xml:space="preserve">Good Attitude – </w:t>
            </w:r>
            <w:r w:rsidR="003A09B8" w:rsidRPr="00537529">
              <w:rPr>
                <w:sz w:val="24"/>
              </w:rPr>
              <w:t>You do</w:t>
            </w:r>
            <w:r w:rsidRPr="00537529">
              <w:rPr>
                <w:sz w:val="24"/>
              </w:rPr>
              <w:t xml:space="preserve"> your best on the project, </w:t>
            </w:r>
            <w:r w:rsidR="00C03B57" w:rsidRPr="00537529">
              <w:rPr>
                <w:sz w:val="24"/>
              </w:rPr>
              <w:t xml:space="preserve">demonstrate you </w:t>
            </w:r>
            <w:r w:rsidRPr="00537529">
              <w:rPr>
                <w:sz w:val="24"/>
              </w:rPr>
              <w:t xml:space="preserve">want to learn </w:t>
            </w:r>
            <w:r w:rsidR="00E40C62">
              <w:rPr>
                <w:sz w:val="24"/>
              </w:rPr>
              <w:t>how websites work</w:t>
            </w:r>
            <w:r w:rsidRPr="00537529">
              <w:rPr>
                <w:sz w:val="24"/>
              </w:rPr>
              <w:t xml:space="preserve">, and help others.  </w:t>
            </w:r>
          </w:p>
        </w:tc>
        <w:tc>
          <w:tcPr>
            <w:tcW w:w="512" w:type="dxa"/>
            <w:gridSpan w:val="3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44F3D"/>
        </w:tc>
      </w:tr>
    </w:tbl>
    <w:p w:rsidR="00274998" w:rsidRPr="005E72AE" w:rsidRDefault="00244FCA" w:rsidP="004417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2pt;margin-top:69.75pt;width:256.75pt;height:91.5pt;z-index:251657216;mso-position-horizontal-relative:page;mso-position-vertical-relative:page" filled="f" stroked="f">
            <v:textbox>
              <w:txbxContent>
                <w:p w:rsidR="00462006" w:rsidRDefault="00247EB7" w:rsidP="00B279D6">
                  <w:pPr>
                    <w:pStyle w:val="Heading1"/>
                  </w:pPr>
                  <w:r w:rsidRPr="008B4AFF">
                    <w:t>Checklist</w:t>
                  </w:r>
                  <w:r w:rsidRPr="005E72AE">
                    <w:t xml:space="preserve"> for</w:t>
                  </w:r>
                  <w:r w:rsidR="00462006">
                    <w:t>:</w:t>
                  </w:r>
                  <w:r w:rsidRPr="005E72AE">
                    <w:t xml:space="preserve"> </w:t>
                  </w:r>
                </w:p>
                <w:p w:rsidR="00462006" w:rsidRDefault="00462006" w:rsidP="00B279D6">
                  <w:pPr>
                    <w:pStyle w:val="Heading1"/>
                    <w:rPr>
                      <w:rStyle w:val="Heading2Char"/>
                    </w:rPr>
                  </w:pPr>
                  <w:r>
                    <w:rPr>
                      <w:rStyle w:val="Heading2Char"/>
                    </w:rPr>
                    <w:t xml:space="preserve">Mystery Partner </w:t>
                  </w:r>
                </w:p>
                <w:p w:rsidR="00247EB7" w:rsidRPr="00236133" w:rsidRDefault="00537529" w:rsidP="00B279D6">
                  <w:pPr>
                    <w:pStyle w:val="Heading1"/>
                    <w:rPr>
                      <w:rFonts w:ascii="Book Antiqua" w:hAnsi="Book Antiqua"/>
                      <w:color w:val="2D4C75"/>
                    </w:rPr>
                  </w:pPr>
                  <w:r>
                    <w:rPr>
                      <w:rStyle w:val="Heading2Char"/>
                    </w:rPr>
                    <w:t>Weebly</w:t>
                  </w:r>
                  <w:r w:rsidR="003A09B8">
                    <w:rPr>
                      <w:rStyle w:val="Heading2Char"/>
                    </w:rPr>
                    <w:t xml:space="preserve"> </w:t>
                  </w:r>
                  <w:r w:rsidR="00462006">
                    <w:rPr>
                      <w:rStyle w:val="Heading2Char"/>
                    </w:rPr>
                    <w:t>Project</w:t>
                  </w:r>
                </w:p>
              </w:txbxContent>
            </v:textbox>
            <w10:wrap type="square" anchorx="page" anchory="page"/>
          </v:shape>
        </w:pict>
      </w:r>
    </w:p>
    <w:sectPr w:rsidR="00274998" w:rsidRPr="005E72AE" w:rsidSect="00F26588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05" w:rsidRDefault="001C5905">
      <w:r>
        <w:separator/>
      </w:r>
    </w:p>
  </w:endnote>
  <w:endnote w:type="continuationSeparator" w:id="0">
    <w:p w:rsidR="001C5905" w:rsidRDefault="001C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05" w:rsidRDefault="001C5905">
      <w:r>
        <w:separator/>
      </w:r>
    </w:p>
  </w:footnote>
  <w:footnote w:type="continuationSeparator" w:id="0">
    <w:p w:rsidR="001C5905" w:rsidRDefault="001C5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C4168"/>
    <w:rsid w:val="0000141D"/>
    <w:rsid w:val="00004344"/>
    <w:rsid w:val="00030E7F"/>
    <w:rsid w:val="0006565C"/>
    <w:rsid w:val="000C3DBB"/>
    <w:rsid w:val="000C4DBE"/>
    <w:rsid w:val="000D12E8"/>
    <w:rsid w:val="00144D23"/>
    <w:rsid w:val="001636AB"/>
    <w:rsid w:val="00174B2A"/>
    <w:rsid w:val="001754CE"/>
    <w:rsid w:val="001C2CBE"/>
    <w:rsid w:val="001C5905"/>
    <w:rsid w:val="002211E3"/>
    <w:rsid w:val="00231B45"/>
    <w:rsid w:val="00244FCA"/>
    <w:rsid w:val="00247EB7"/>
    <w:rsid w:val="00274998"/>
    <w:rsid w:val="002960A1"/>
    <w:rsid w:val="0034162E"/>
    <w:rsid w:val="003A09B8"/>
    <w:rsid w:val="003D7E3E"/>
    <w:rsid w:val="004015ED"/>
    <w:rsid w:val="00410FB6"/>
    <w:rsid w:val="0044176A"/>
    <w:rsid w:val="00462006"/>
    <w:rsid w:val="004A6BCA"/>
    <w:rsid w:val="004B223C"/>
    <w:rsid w:val="004D0686"/>
    <w:rsid w:val="00507966"/>
    <w:rsid w:val="00537529"/>
    <w:rsid w:val="00542723"/>
    <w:rsid w:val="00580E47"/>
    <w:rsid w:val="00583956"/>
    <w:rsid w:val="005A3717"/>
    <w:rsid w:val="005D595E"/>
    <w:rsid w:val="005E72AE"/>
    <w:rsid w:val="00651359"/>
    <w:rsid w:val="00652B95"/>
    <w:rsid w:val="006660C3"/>
    <w:rsid w:val="00673D16"/>
    <w:rsid w:val="006766A2"/>
    <w:rsid w:val="006E114E"/>
    <w:rsid w:val="006F0CCF"/>
    <w:rsid w:val="007A23EE"/>
    <w:rsid w:val="007B16DE"/>
    <w:rsid w:val="007B780B"/>
    <w:rsid w:val="00810035"/>
    <w:rsid w:val="0086416A"/>
    <w:rsid w:val="008817BA"/>
    <w:rsid w:val="00892089"/>
    <w:rsid w:val="008B4AFF"/>
    <w:rsid w:val="008D42E3"/>
    <w:rsid w:val="00991DE7"/>
    <w:rsid w:val="009E18EA"/>
    <w:rsid w:val="009E6345"/>
    <w:rsid w:val="009E770A"/>
    <w:rsid w:val="00A216E2"/>
    <w:rsid w:val="00A85144"/>
    <w:rsid w:val="00AB4A5B"/>
    <w:rsid w:val="00AF1CF3"/>
    <w:rsid w:val="00B279D6"/>
    <w:rsid w:val="00B70C6D"/>
    <w:rsid w:val="00B74B7E"/>
    <w:rsid w:val="00C03B57"/>
    <w:rsid w:val="00C3155C"/>
    <w:rsid w:val="00C55A6D"/>
    <w:rsid w:val="00C768F7"/>
    <w:rsid w:val="00C77970"/>
    <w:rsid w:val="00C95B6C"/>
    <w:rsid w:val="00E02D22"/>
    <w:rsid w:val="00E10E5C"/>
    <w:rsid w:val="00E20BF6"/>
    <w:rsid w:val="00E40C62"/>
    <w:rsid w:val="00E44F3D"/>
    <w:rsid w:val="00E51A0F"/>
    <w:rsid w:val="00EB5503"/>
    <w:rsid w:val="00F26588"/>
    <w:rsid w:val="00F631C0"/>
    <w:rsid w:val="00F674BF"/>
    <w:rsid w:val="00F8582A"/>
    <w:rsid w:val="00F91C65"/>
    <w:rsid w:val="00FA437E"/>
    <w:rsid w:val="00FC4168"/>
    <w:rsid w:val="00FE76CE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F3"/>
    <w:rPr>
      <w:rFonts w:ascii="Century Gothic" w:hAnsi="Century Gothic"/>
      <w:color w:val="00000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247EB7"/>
    <w:pPr>
      <w:outlineLvl w:val="0"/>
    </w:pPr>
    <w:rPr>
      <w:color w:val="2A466C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247EB7"/>
    <w:pPr>
      <w:outlineLvl w:val="1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74998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247EB7"/>
    <w:rPr>
      <w:rFonts w:ascii="Century Gothic" w:hAnsi="Century Gothic"/>
      <w:color w:val="2A466C"/>
      <w:sz w:val="36"/>
      <w:szCs w:val="36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47EB7"/>
    <w:rPr>
      <w:caps/>
    </w:rPr>
  </w:style>
  <w:style w:type="paragraph" w:customStyle="1" w:styleId="space">
    <w:name w:val="space"/>
    <w:basedOn w:val="Normal"/>
    <w:rsid w:val="00C768F7"/>
    <w:pPr>
      <w:framePr w:hSpace="187" w:wrap="around" w:vAnchor="page" w:hAnchor="page" w:xAlign="center" w:y="4609"/>
    </w:pPr>
    <w:rPr>
      <w:sz w:val="12"/>
    </w:rPr>
  </w:style>
  <w:style w:type="paragraph" w:styleId="BalloonText">
    <w:name w:val="Balloon Text"/>
    <w:basedOn w:val="Normal"/>
    <w:semiHidden/>
    <w:rsid w:val="00247EB7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Roaming\Microsoft\Templates\Checklist%20for%20my%20ideal%20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cat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3</cp:revision>
  <cp:lastPrinted>2011-09-19T12:23:00Z</cp:lastPrinted>
  <dcterms:created xsi:type="dcterms:W3CDTF">2011-09-19T12:36:00Z</dcterms:created>
  <dcterms:modified xsi:type="dcterms:W3CDTF">2011-09-19T12:40:00Z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TC060912831033</vt:lpwstr>
  </property>
</Properties>
</file>